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B6" w:rsidRPr="000957B6" w:rsidRDefault="000957B6" w:rsidP="005F64A3">
      <w:pPr>
        <w:shd w:val="clear" w:color="auto" w:fill="FFFFFF"/>
        <w:spacing w:before="0" w:line="300" w:lineRule="atLeast"/>
        <w:jc w:val="center"/>
        <w:textAlignment w:val="baseline"/>
        <w:outlineLvl w:val="0"/>
        <w:rPr>
          <w:rFonts w:ascii="Verdana" w:eastAsia="Times New Roman" w:hAnsi="Verdana" w:cs="Open Sans"/>
          <w:caps/>
          <w:color w:val="CE5A91"/>
          <w:kern w:val="36"/>
          <w:sz w:val="36"/>
          <w:szCs w:val="36"/>
          <w:lang w:eastAsia="fr-FR"/>
        </w:rPr>
      </w:pPr>
      <w:r w:rsidRPr="000957B6">
        <w:rPr>
          <w:rFonts w:ascii="Verdana" w:eastAsia="Times New Roman" w:hAnsi="Verdana" w:cs="Open Sans"/>
          <w:caps/>
          <w:color w:val="CE5A91"/>
          <w:kern w:val="36"/>
          <w:sz w:val="36"/>
          <w:szCs w:val="36"/>
          <w:bdr w:val="none" w:sz="0" w:space="0" w:color="auto" w:frame="1"/>
          <w:lang w:eastAsia="fr-FR"/>
        </w:rPr>
        <w:t>Mentions légales – RGPD</w:t>
      </w:r>
    </w:p>
    <w:p w:rsidR="000957B6" w:rsidRPr="005F64A3" w:rsidRDefault="000957B6" w:rsidP="005F64A3">
      <w:pPr>
        <w:shd w:val="clear" w:color="auto" w:fill="FFFFFF"/>
        <w:spacing w:before="0" w:after="0"/>
        <w:jc w:val="center"/>
        <w:textAlignment w:val="baseline"/>
        <w:rPr>
          <w:rFonts w:ascii="Verdana" w:eastAsia="Times New Roman" w:hAnsi="Verdana" w:cs="Open Sans"/>
          <w:b/>
          <w:bCs/>
          <w:color w:val="6B6B6B"/>
          <w:sz w:val="36"/>
          <w:szCs w:val="36"/>
          <w:bdr w:val="none" w:sz="0" w:space="0" w:color="auto" w:frame="1"/>
          <w:lang w:eastAsia="fr-FR"/>
        </w:rPr>
      </w:pPr>
      <w:r w:rsidRPr="000957B6">
        <w:rPr>
          <w:rFonts w:ascii="Verdana" w:eastAsia="Times New Roman" w:hAnsi="Verdana" w:cs="Open Sans"/>
          <w:b/>
          <w:bCs/>
          <w:color w:val="6B6B6B"/>
          <w:sz w:val="36"/>
          <w:szCs w:val="36"/>
          <w:bdr w:val="none" w:sz="0" w:space="0" w:color="auto" w:frame="1"/>
          <w:lang w:eastAsia="fr-FR"/>
        </w:rPr>
        <w:t>NOTE AUX BENEFICIAIRES</w:t>
      </w:r>
    </w:p>
    <w:p w:rsidR="000957B6" w:rsidRPr="000957B6" w:rsidRDefault="000957B6" w:rsidP="000957B6">
      <w:pPr>
        <w:shd w:val="clear" w:color="auto" w:fill="FFFFFF"/>
        <w:spacing w:before="0" w:after="0"/>
        <w:jc w:val="left"/>
        <w:textAlignment w:val="baseline"/>
        <w:rPr>
          <w:rFonts w:ascii="Verdana" w:eastAsia="Times New Roman" w:hAnsi="Verdana" w:cs="Open Sans"/>
          <w:color w:val="6B6B6B"/>
          <w:sz w:val="21"/>
          <w:szCs w:val="21"/>
          <w:lang w:eastAsia="fr-FR"/>
        </w:rPr>
      </w:pPr>
    </w:p>
    <w:tbl>
      <w:tblPr>
        <w:tblW w:w="8535" w:type="dxa"/>
        <w:tblCellMar>
          <w:top w:w="15" w:type="dxa"/>
          <w:left w:w="15" w:type="dxa"/>
          <w:bottom w:w="15" w:type="dxa"/>
          <w:right w:w="15" w:type="dxa"/>
        </w:tblCellMar>
        <w:tblLook w:val="04A0" w:firstRow="1" w:lastRow="0" w:firstColumn="1" w:lastColumn="0" w:noHBand="0" w:noVBand="1"/>
      </w:tblPr>
      <w:tblGrid>
        <w:gridCol w:w="8535"/>
      </w:tblGrid>
      <w:tr w:rsidR="000957B6" w:rsidRPr="000957B6" w:rsidTr="005F64A3">
        <w:trPr>
          <w:trHeight w:val="280"/>
        </w:trPr>
        <w:tc>
          <w:tcPr>
            <w:tcW w:w="5000" w:type="pct"/>
            <w:tcMar>
              <w:top w:w="60" w:type="dxa"/>
              <w:left w:w="0" w:type="dxa"/>
              <w:bottom w:w="60" w:type="dxa"/>
              <w:right w:w="0" w:type="dxa"/>
            </w:tcMar>
            <w:vAlign w:val="bottom"/>
            <w:hideMark/>
          </w:tcPr>
          <w:p w:rsidR="000957B6" w:rsidRDefault="00352D5F" w:rsidP="000957B6">
            <w:pPr>
              <w:spacing w:before="0" w:after="0"/>
              <w:jc w:val="left"/>
              <w:rPr>
                <w:rFonts w:ascii="Verdana" w:eastAsia="Times New Roman" w:hAnsi="Verdana" w:cs="Times New Roman"/>
                <w:sz w:val="21"/>
                <w:szCs w:val="21"/>
                <w:lang w:eastAsia="fr-FR"/>
              </w:rPr>
            </w:pPr>
            <w:r>
              <w:rPr>
                <w:rFonts w:ascii="Verdana" w:eastAsia="Times New Roman" w:hAnsi="Verdana" w:cs="Times New Roman"/>
                <w:sz w:val="21"/>
                <w:szCs w:val="21"/>
                <w:lang w:eastAsia="fr-FR"/>
              </w:rPr>
              <w:t>Madame, Monsieur,</w:t>
            </w:r>
          </w:p>
          <w:p w:rsidR="00352D5F" w:rsidRDefault="00352D5F" w:rsidP="000957B6">
            <w:pPr>
              <w:spacing w:before="0" w:after="0"/>
              <w:jc w:val="left"/>
              <w:rPr>
                <w:rFonts w:ascii="Verdana" w:eastAsia="Times New Roman" w:hAnsi="Verdana" w:cs="Times New Roman"/>
                <w:sz w:val="21"/>
                <w:szCs w:val="21"/>
                <w:lang w:eastAsia="fr-FR"/>
              </w:rPr>
            </w:pPr>
          </w:p>
          <w:p w:rsidR="005F64A3" w:rsidRPr="000957B6" w:rsidRDefault="005F64A3" w:rsidP="000957B6">
            <w:pPr>
              <w:spacing w:before="0" w:after="0"/>
              <w:jc w:val="left"/>
              <w:rPr>
                <w:rFonts w:ascii="Verdana" w:eastAsia="Times New Roman" w:hAnsi="Verdana" w:cs="Times New Roman"/>
                <w:sz w:val="21"/>
                <w:szCs w:val="21"/>
                <w:lang w:eastAsia="fr-FR"/>
              </w:rPr>
            </w:pPr>
          </w:p>
        </w:tc>
      </w:tr>
    </w:tbl>
    <w:p w:rsidR="000957B6" w:rsidRPr="000957B6" w:rsidRDefault="0012543E" w:rsidP="005F64A3">
      <w:pPr>
        <w:shd w:val="clear" w:color="auto" w:fill="FFFFFF"/>
        <w:spacing w:before="0" w:after="300"/>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Le</w:t>
      </w:r>
      <w:r w:rsidR="000957B6" w:rsidRPr="000957B6">
        <w:rPr>
          <w:rFonts w:ascii="Verdana" w:eastAsia="Times New Roman" w:hAnsi="Verdana" w:cs="Open Sans"/>
          <w:b/>
          <w:color w:val="6B6B6B"/>
          <w:sz w:val="21"/>
          <w:szCs w:val="21"/>
          <w:lang w:eastAsia="fr-FR"/>
        </w:rPr>
        <w:t> </w:t>
      </w:r>
      <w:r>
        <w:rPr>
          <w:rFonts w:ascii="Verdana" w:eastAsia="Times New Roman" w:hAnsi="Verdana" w:cs="Open Sans"/>
          <w:b/>
          <w:color w:val="6B6B6B"/>
          <w:sz w:val="21"/>
          <w:szCs w:val="21"/>
          <w:lang w:eastAsia="fr-FR"/>
        </w:rPr>
        <w:t>« </w:t>
      </w:r>
      <w:r w:rsidR="000957B6" w:rsidRPr="000957B6">
        <w:rPr>
          <w:rFonts w:ascii="Verdana" w:eastAsia="Times New Roman" w:hAnsi="Verdana" w:cs="Open Sans"/>
          <w:b/>
          <w:color w:val="6B6B6B"/>
          <w:sz w:val="21"/>
          <w:szCs w:val="21"/>
          <w:lang w:eastAsia="fr-FR"/>
        </w:rPr>
        <w:t>Règlement général sur la protection des données » (RGPD)</w:t>
      </w:r>
      <w:r w:rsidR="000957B6" w:rsidRPr="000957B6">
        <w:rPr>
          <w:rFonts w:ascii="Verdana" w:eastAsia="Times New Roman" w:hAnsi="Verdana" w:cs="Open Sans"/>
          <w:color w:val="6B6B6B"/>
          <w:sz w:val="21"/>
          <w:szCs w:val="21"/>
          <w:lang w:eastAsia="fr-FR"/>
        </w:rPr>
        <w:t>, applicable depuis le 25 mai 2018, devient la nouvelle norme de référence concernant les données à caractère personnel utilisées dans la prise en charge des usagers des services sociaux et médico-sociaux.</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La présente note vous informe sur la façon dont </w:t>
      </w:r>
      <w:r w:rsidR="008F02E3">
        <w:rPr>
          <w:rFonts w:ascii="Verdana" w:eastAsia="Times New Roman" w:hAnsi="Verdana" w:cs="Open Sans"/>
          <w:color w:val="6B6B6B"/>
          <w:sz w:val="21"/>
          <w:szCs w:val="21"/>
          <w:lang w:eastAsia="fr-FR"/>
        </w:rPr>
        <w:t>le SIVOM</w:t>
      </w:r>
      <w:r w:rsidR="0012543E">
        <w:rPr>
          <w:rFonts w:ascii="Verdana" w:eastAsia="Times New Roman" w:hAnsi="Verdana" w:cs="Open Sans"/>
          <w:color w:val="6B6B6B"/>
          <w:sz w:val="21"/>
          <w:szCs w:val="21"/>
          <w:lang w:eastAsia="fr-FR"/>
        </w:rPr>
        <w:t xml:space="preserve"> de LE CATELET</w:t>
      </w:r>
      <w:r w:rsidR="008F02E3">
        <w:rPr>
          <w:rFonts w:ascii="Verdana" w:eastAsia="Times New Roman" w:hAnsi="Verdana" w:cs="Open Sans"/>
          <w:color w:val="6B6B6B"/>
          <w:sz w:val="21"/>
          <w:szCs w:val="21"/>
          <w:lang w:eastAsia="fr-FR"/>
        </w:rPr>
        <w:t xml:space="preserve"> </w:t>
      </w:r>
      <w:r w:rsidRPr="000957B6">
        <w:rPr>
          <w:rFonts w:ascii="Verdana" w:eastAsia="Times New Roman" w:hAnsi="Verdana" w:cs="Open Sans"/>
          <w:color w:val="6B6B6B"/>
          <w:sz w:val="21"/>
          <w:szCs w:val="21"/>
          <w:lang w:eastAsia="fr-FR"/>
        </w:rPr>
        <w:t>et ses partenaires traitent vos données personnelles.</w:t>
      </w: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 xml:space="preserve">Pourquoi </w:t>
      </w:r>
      <w:r w:rsidR="005F64A3">
        <w:rPr>
          <w:rFonts w:ascii="Verdana" w:eastAsia="Times New Roman" w:hAnsi="Verdana" w:cs="Open Sans"/>
          <w:b/>
          <w:bCs/>
          <w:color w:val="6B6B6B"/>
          <w:sz w:val="21"/>
          <w:szCs w:val="21"/>
          <w:bdr w:val="none" w:sz="0" w:space="0" w:color="auto" w:frame="1"/>
          <w:lang w:eastAsia="fr-FR"/>
        </w:rPr>
        <w:t>le SIVOM t</w:t>
      </w:r>
      <w:r w:rsidRPr="000957B6">
        <w:rPr>
          <w:rFonts w:ascii="Verdana" w:eastAsia="Times New Roman" w:hAnsi="Verdana" w:cs="Open Sans"/>
          <w:b/>
          <w:bCs/>
          <w:color w:val="6B6B6B"/>
          <w:sz w:val="21"/>
          <w:szCs w:val="21"/>
          <w:bdr w:val="none" w:sz="0" w:space="0" w:color="auto" w:frame="1"/>
          <w:lang w:eastAsia="fr-FR"/>
        </w:rPr>
        <w:t>raite vos données ?</w:t>
      </w:r>
    </w:p>
    <w:p w:rsidR="000957B6" w:rsidRPr="000957B6" w:rsidRDefault="005F64A3" w:rsidP="005F64A3">
      <w:pPr>
        <w:shd w:val="clear" w:color="auto" w:fill="FFFFFF"/>
        <w:spacing w:before="0" w:after="300"/>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Ne sont t</w:t>
      </w:r>
      <w:r w:rsidR="000957B6" w:rsidRPr="000957B6">
        <w:rPr>
          <w:rFonts w:ascii="Verdana" w:eastAsia="Times New Roman" w:hAnsi="Verdana" w:cs="Open Sans"/>
          <w:color w:val="6B6B6B"/>
          <w:sz w:val="21"/>
          <w:szCs w:val="21"/>
          <w:lang w:eastAsia="fr-FR"/>
        </w:rPr>
        <w:t>rait</w:t>
      </w:r>
      <w:r>
        <w:rPr>
          <w:rFonts w:ascii="Verdana" w:eastAsia="Times New Roman" w:hAnsi="Verdana" w:cs="Open Sans"/>
          <w:color w:val="6B6B6B"/>
          <w:sz w:val="21"/>
          <w:szCs w:val="21"/>
          <w:lang w:eastAsia="fr-FR"/>
        </w:rPr>
        <w:t>ées que</w:t>
      </w:r>
      <w:r w:rsidR="000957B6" w:rsidRPr="000957B6">
        <w:rPr>
          <w:rFonts w:ascii="Verdana" w:eastAsia="Times New Roman" w:hAnsi="Verdana" w:cs="Open Sans"/>
          <w:color w:val="6B6B6B"/>
          <w:sz w:val="21"/>
          <w:szCs w:val="21"/>
          <w:lang w:eastAsia="fr-FR"/>
        </w:rPr>
        <w:t xml:space="preserve"> les données personnelles</w:t>
      </w:r>
      <w:r>
        <w:rPr>
          <w:rFonts w:ascii="Verdana" w:eastAsia="Times New Roman" w:hAnsi="Verdana" w:cs="Open Sans"/>
          <w:color w:val="6B6B6B"/>
          <w:sz w:val="21"/>
          <w:szCs w:val="21"/>
          <w:lang w:eastAsia="fr-FR"/>
        </w:rPr>
        <w:t xml:space="preserve"> </w:t>
      </w:r>
      <w:r w:rsidR="000957B6" w:rsidRPr="000957B6">
        <w:rPr>
          <w:rFonts w:ascii="Verdana" w:eastAsia="Times New Roman" w:hAnsi="Verdana" w:cs="Open Sans"/>
          <w:color w:val="6B6B6B"/>
          <w:sz w:val="21"/>
          <w:szCs w:val="21"/>
          <w:lang w:eastAsia="fr-FR"/>
        </w:rPr>
        <w:t xml:space="preserve">pour des finalités déterminées, explicites et légitimes en lien avec les attentes et les besoins exprimés lors de l’établissement de votre devis. </w:t>
      </w:r>
    </w:p>
    <w:p w:rsidR="000957B6" w:rsidRDefault="005F64A3" w:rsidP="005F64A3">
      <w:pPr>
        <w:shd w:val="clear" w:color="auto" w:fill="FFFFFF"/>
        <w:spacing w:before="0" w:after="0"/>
        <w:textAlignment w:val="baseline"/>
        <w:rPr>
          <w:rFonts w:ascii="Verdana" w:eastAsia="Times New Roman" w:hAnsi="Verdana" w:cs="Open Sans"/>
          <w:b/>
          <w:bCs/>
          <w:color w:val="6B6B6B"/>
          <w:sz w:val="21"/>
          <w:szCs w:val="21"/>
          <w:bdr w:val="none" w:sz="0" w:space="0" w:color="auto" w:frame="1"/>
          <w:lang w:eastAsia="fr-FR"/>
        </w:rPr>
      </w:pPr>
      <w:r>
        <w:rPr>
          <w:rFonts w:ascii="Verdana" w:eastAsia="Times New Roman" w:hAnsi="Verdana" w:cs="Open Sans"/>
          <w:b/>
          <w:bCs/>
          <w:color w:val="6B6B6B"/>
          <w:sz w:val="21"/>
          <w:szCs w:val="21"/>
          <w:bdr w:val="none" w:sz="0" w:space="0" w:color="auto" w:frame="1"/>
          <w:lang w:eastAsia="fr-FR"/>
        </w:rPr>
        <w:t xml:space="preserve">Nous traitons </w:t>
      </w:r>
      <w:r w:rsidR="000957B6" w:rsidRPr="000957B6">
        <w:rPr>
          <w:rFonts w:ascii="Verdana" w:eastAsia="Times New Roman" w:hAnsi="Verdana" w:cs="Open Sans"/>
          <w:b/>
          <w:bCs/>
          <w:color w:val="6B6B6B"/>
          <w:sz w:val="21"/>
          <w:szCs w:val="21"/>
          <w:bdr w:val="none" w:sz="0" w:space="0" w:color="auto" w:frame="1"/>
          <w:lang w:eastAsia="fr-FR"/>
        </w:rPr>
        <w:t>vos données dans le cadre de l’exécution d’un contrat</w:t>
      </w:r>
      <w:r>
        <w:rPr>
          <w:rFonts w:ascii="Verdana" w:eastAsia="Times New Roman" w:hAnsi="Verdana" w:cs="Open Sans"/>
          <w:b/>
          <w:bCs/>
          <w:color w:val="6B6B6B"/>
          <w:sz w:val="21"/>
          <w:szCs w:val="21"/>
          <w:bdr w:val="none" w:sz="0" w:space="0" w:color="auto" w:frame="1"/>
          <w:lang w:eastAsia="fr-FR"/>
        </w:rPr>
        <w:t>, à savoir :</w:t>
      </w:r>
    </w:p>
    <w:p w:rsidR="005F64A3" w:rsidRPr="000957B6" w:rsidRDefault="005F64A3" w:rsidP="005F64A3">
      <w:pPr>
        <w:shd w:val="clear" w:color="auto" w:fill="FFFFFF"/>
        <w:spacing w:before="0" w:after="0"/>
        <w:textAlignment w:val="baseline"/>
        <w:rPr>
          <w:rFonts w:ascii="Verdana" w:eastAsia="Times New Roman" w:hAnsi="Verdana" w:cs="Open Sans"/>
          <w:color w:val="6B6B6B"/>
          <w:sz w:val="21"/>
          <w:szCs w:val="21"/>
          <w:lang w:eastAsia="fr-FR"/>
        </w:rPr>
      </w:pPr>
    </w:p>
    <w:p w:rsidR="000957B6" w:rsidRPr="000957B6" w:rsidRDefault="0012543E"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 xml:space="preserve">Connaitre </w:t>
      </w:r>
      <w:r w:rsidR="000957B6" w:rsidRPr="000957B6">
        <w:rPr>
          <w:rFonts w:ascii="Verdana" w:eastAsia="Times New Roman" w:hAnsi="Verdana" w:cs="Open Sans"/>
          <w:color w:val="6B6B6B"/>
          <w:sz w:val="21"/>
          <w:szCs w:val="21"/>
          <w:lang w:eastAsia="fr-FR"/>
        </w:rPr>
        <w:t>l’identité du bénéficiaire (et éventuellement la personne de confiance)</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Gérer le bon déroulement des prestations par</w:t>
      </w:r>
      <w:r w:rsidR="008F02E3">
        <w:rPr>
          <w:rFonts w:ascii="Verdana" w:eastAsia="Times New Roman" w:hAnsi="Verdana" w:cs="Open Sans"/>
          <w:color w:val="6B6B6B"/>
          <w:sz w:val="21"/>
          <w:szCs w:val="21"/>
          <w:lang w:eastAsia="fr-FR"/>
        </w:rPr>
        <w:t xml:space="preserve"> la télégestion et les fiches de suivi.</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Assurer la qualité des prestations par l’enquête de satisfaction annuelle</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Assurer les besoins exprimés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Proposer un accompagnement individualisé par le biais du plan d’accompagnement</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Gérer les données personnelles, caractéristiques et droits d’un contrat</w:t>
      </w:r>
    </w:p>
    <w:p w:rsidR="000957B6" w:rsidRPr="000957B6" w:rsidRDefault="0012543E"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Suivre</w:t>
      </w:r>
      <w:r w:rsidR="000957B6" w:rsidRPr="000957B6">
        <w:rPr>
          <w:rFonts w:ascii="Verdana" w:eastAsia="Times New Roman" w:hAnsi="Verdana" w:cs="Open Sans"/>
          <w:color w:val="6B6B6B"/>
          <w:sz w:val="21"/>
          <w:szCs w:val="21"/>
          <w:lang w:eastAsia="fr-FR"/>
        </w:rPr>
        <w:t xml:space="preserve"> les courriers </w:t>
      </w:r>
      <w:r w:rsidR="008F02E3">
        <w:rPr>
          <w:rFonts w:ascii="Verdana" w:eastAsia="Times New Roman" w:hAnsi="Verdana" w:cs="Open Sans"/>
          <w:color w:val="6B6B6B"/>
          <w:sz w:val="21"/>
          <w:szCs w:val="21"/>
          <w:lang w:eastAsia="fr-FR"/>
        </w:rPr>
        <w:t>et les courriels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Facturer </w:t>
      </w:r>
      <w:r w:rsidR="008F02E3">
        <w:rPr>
          <w:rFonts w:ascii="Verdana" w:eastAsia="Times New Roman" w:hAnsi="Verdana" w:cs="Open Sans"/>
          <w:color w:val="6B6B6B"/>
          <w:sz w:val="21"/>
          <w:szCs w:val="21"/>
          <w:lang w:eastAsia="fr-FR"/>
        </w:rPr>
        <w:t>les prestations réalisées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Recouvrer les impayés et gérer les contentieux</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Traiter les réclamations et les </w:t>
      </w:r>
      <w:r w:rsidR="008F02E3">
        <w:rPr>
          <w:rFonts w:ascii="Verdana" w:eastAsia="Times New Roman" w:hAnsi="Verdana" w:cs="Open Sans"/>
          <w:color w:val="6B6B6B"/>
          <w:sz w:val="21"/>
          <w:szCs w:val="21"/>
          <w:lang w:eastAsia="fr-FR"/>
        </w:rPr>
        <w:t>anomalies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Traiter les résiliations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Gérer les demandes relatives aux droits des personnes concernées</w:t>
      </w:r>
    </w:p>
    <w:p w:rsidR="000957B6" w:rsidRPr="000957B6" w:rsidRDefault="000957B6" w:rsidP="005F64A3">
      <w:pPr>
        <w:numPr>
          <w:ilvl w:val="0"/>
          <w:numId w:val="1"/>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Stocker des données</w:t>
      </w:r>
    </w:p>
    <w:p w:rsidR="005F64A3" w:rsidRPr="005F64A3" w:rsidRDefault="000957B6" w:rsidP="005F64A3">
      <w:pPr>
        <w:shd w:val="clear" w:color="auto" w:fill="FFFFFF"/>
        <w:spacing w:before="0" w:after="300"/>
        <w:textAlignment w:val="baseline"/>
        <w:rPr>
          <w:rFonts w:ascii="Verdana" w:eastAsia="Times New Roman" w:hAnsi="Verdana" w:cs="Open Sans"/>
          <w:color w:val="6B6B6B"/>
          <w:sz w:val="4"/>
          <w:szCs w:val="4"/>
          <w:lang w:eastAsia="fr-FR"/>
        </w:rPr>
      </w:pPr>
      <w:r w:rsidRPr="000957B6">
        <w:rPr>
          <w:rFonts w:ascii="Verdana" w:eastAsia="Times New Roman" w:hAnsi="Verdana" w:cs="Open Sans"/>
          <w:color w:val="6B6B6B"/>
          <w:sz w:val="4"/>
          <w:szCs w:val="4"/>
          <w:lang w:eastAsia="fr-FR"/>
        </w:rPr>
        <w:t> </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Vos données sont conservées pour la durée nécessaire à l’accomplissement des finalités mentionnées ci-dessus. S’agissant des traitements relatifs à l’exécution du contrat, les données peuvent être conservées pour une durée limitée à </w:t>
      </w:r>
      <w:r w:rsidRPr="0012543E">
        <w:rPr>
          <w:rFonts w:ascii="Verdana" w:eastAsia="Times New Roman" w:hAnsi="Verdana" w:cs="Open Sans"/>
          <w:sz w:val="21"/>
          <w:szCs w:val="21"/>
          <w:lang w:eastAsia="fr-FR"/>
        </w:rPr>
        <w:t>trois ans</w:t>
      </w:r>
      <w:r w:rsidRPr="000957B6">
        <w:rPr>
          <w:rFonts w:ascii="Verdana" w:eastAsia="Times New Roman" w:hAnsi="Verdana" w:cs="Open Sans"/>
          <w:color w:val="6B6B6B"/>
          <w:sz w:val="21"/>
          <w:szCs w:val="21"/>
          <w:lang w:eastAsia="fr-FR"/>
        </w:rPr>
        <w:t xml:space="preserve"> à compter de la fin de la relation.</w:t>
      </w:r>
    </w:p>
    <w:p w:rsidR="000957B6" w:rsidRDefault="005F64A3" w:rsidP="005F64A3">
      <w:pPr>
        <w:shd w:val="clear" w:color="auto" w:fill="FFFFFF"/>
        <w:spacing w:before="0" w:after="0"/>
        <w:textAlignment w:val="baseline"/>
        <w:rPr>
          <w:rFonts w:ascii="Verdana" w:eastAsia="Times New Roman" w:hAnsi="Verdana" w:cs="Open Sans"/>
          <w:b/>
          <w:bCs/>
          <w:color w:val="6B6B6B"/>
          <w:sz w:val="21"/>
          <w:szCs w:val="21"/>
          <w:bdr w:val="none" w:sz="0" w:space="0" w:color="auto" w:frame="1"/>
          <w:lang w:eastAsia="fr-FR"/>
        </w:rPr>
      </w:pPr>
      <w:r>
        <w:rPr>
          <w:rFonts w:ascii="Verdana" w:eastAsia="Times New Roman" w:hAnsi="Verdana" w:cs="Open Sans"/>
          <w:b/>
          <w:bCs/>
          <w:color w:val="6B6B6B"/>
          <w:sz w:val="21"/>
          <w:szCs w:val="21"/>
          <w:bdr w:val="none" w:sz="0" w:space="0" w:color="auto" w:frame="1"/>
          <w:lang w:eastAsia="fr-FR"/>
        </w:rPr>
        <w:t>LE SIVOM</w:t>
      </w:r>
      <w:r w:rsidR="000957B6" w:rsidRPr="000957B6">
        <w:rPr>
          <w:rFonts w:ascii="Verdana" w:eastAsia="Times New Roman" w:hAnsi="Verdana" w:cs="Open Sans"/>
          <w:b/>
          <w:bCs/>
          <w:color w:val="6B6B6B"/>
          <w:sz w:val="21"/>
          <w:szCs w:val="21"/>
          <w:bdr w:val="none" w:sz="0" w:space="0" w:color="auto" w:frame="1"/>
          <w:lang w:eastAsia="fr-FR"/>
        </w:rPr>
        <w:t xml:space="preserve"> réalise également des traitements de données pour d’autres finalités que la stricte exécution de contrats. Dans ce cas, </w:t>
      </w:r>
      <w:r>
        <w:rPr>
          <w:rFonts w:ascii="Verdana" w:eastAsia="Times New Roman" w:hAnsi="Verdana" w:cs="Open Sans"/>
          <w:b/>
          <w:bCs/>
          <w:color w:val="6B6B6B"/>
          <w:sz w:val="21"/>
          <w:szCs w:val="21"/>
          <w:bdr w:val="none" w:sz="0" w:space="0" w:color="auto" w:frame="1"/>
          <w:lang w:eastAsia="fr-FR"/>
        </w:rPr>
        <w:t>LE SIVOM</w:t>
      </w:r>
      <w:r w:rsidR="000957B6" w:rsidRPr="000957B6">
        <w:rPr>
          <w:rFonts w:ascii="Verdana" w:eastAsia="Times New Roman" w:hAnsi="Verdana" w:cs="Open Sans"/>
          <w:b/>
          <w:bCs/>
          <w:color w:val="6B6B6B"/>
          <w:sz w:val="21"/>
          <w:szCs w:val="21"/>
          <w:bdr w:val="none" w:sz="0" w:space="0" w:color="auto" w:frame="1"/>
          <w:lang w:eastAsia="fr-FR"/>
        </w:rPr>
        <w:t xml:space="preserve"> s’assure d’avoir un intérêt légitime à réaliser le traitement. Par ailleurs, des traitements pourront faire l’objet, du recueil de votre consentement, que vous pourrez retirer à tout moment.</w:t>
      </w:r>
    </w:p>
    <w:p w:rsidR="005F64A3" w:rsidRPr="000957B6" w:rsidRDefault="005F64A3" w:rsidP="005F64A3">
      <w:pPr>
        <w:shd w:val="clear" w:color="auto" w:fill="FFFFFF"/>
        <w:spacing w:before="0" w:after="0"/>
        <w:textAlignment w:val="baseline"/>
        <w:rPr>
          <w:rFonts w:ascii="Verdana" w:eastAsia="Times New Roman" w:hAnsi="Verdana" w:cs="Open Sans"/>
          <w:color w:val="6B6B6B"/>
          <w:sz w:val="21"/>
          <w:szCs w:val="21"/>
          <w:lang w:eastAsia="fr-FR"/>
        </w:rPr>
      </w:pP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A cet effet, les finalités poursuivies par</w:t>
      </w:r>
      <w:r w:rsidR="008F02E3">
        <w:rPr>
          <w:rFonts w:ascii="Verdana" w:eastAsia="Times New Roman" w:hAnsi="Verdana" w:cs="Open Sans"/>
          <w:b/>
          <w:bCs/>
          <w:color w:val="6B6B6B"/>
          <w:sz w:val="21"/>
          <w:szCs w:val="21"/>
          <w:bdr w:val="none" w:sz="0" w:space="0" w:color="auto" w:frame="1"/>
          <w:lang w:eastAsia="fr-FR"/>
        </w:rPr>
        <w:t xml:space="preserve"> le SIVOM </w:t>
      </w:r>
      <w:r w:rsidRPr="000957B6">
        <w:rPr>
          <w:rFonts w:ascii="Verdana" w:eastAsia="Times New Roman" w:hAnsi="Verdana" w:cs="Open Sans"/>
          <w:b/>
          <w:bCs/>
          <w:color w:val="6B6B6B"/>
          <w:sz w:val="21"/>
          <w:szCs w:val="21"/>
          <w:bdr w:val="none" w:sz="0" w:space="0" w:color="auto" w:frame="1"/>
          <w:lang w:eastAsia="fr-FR"/>
        </w:rPr>
        <w:t>sont les suivantes :</w:t>
      </w:r>
    </w:p>
    <w:p w:rsidR="000957B6" w:rsidRPr="000957B6" w:rsidRDefault="000957B6" w:rsidP="005F64A3">
      <w:pPr>
        <w:numPr>
          <w:ilvl w:val="0"/>
          <w:numId w:val="2"/>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Analyser les usages des offres et des services pour faire des propositions aux bénéficiaires</w:t>
      </w:r>
    </w:p>
    <w:p w:rsidR="000957B6" w:rsidRPr="000957B6" w:rsidRDefault="000957B6" w:rsidP="005F64A3">
      <w:pPr>
        <w:numPr>
          <w:ilvl w:val="0"/>
          <w:numId w:val="2"/>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Améliorer les offres et la relation bénéficiaire/famille/personne de confiance et partenaires</w:t>
      </w:r>
    </w:p>
    <w:p w:rsidR="000957B6" w:rsidRPr="000957B6" w:rsidRDefault="000957B6" w:rsidP="005F64A3">
      <w:pPr>
        <w:numPr>
          <w:ilvl w:val="0"/>
          <w:numId w:val="2"/>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lastRenderedPageBreak/>
        <w:t>Assurer la sécurité des données des plateformes et services</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Vos données sont conservées pour la durée nécessaire à l’accomplissement des finalités mentionnées ci-dessus.</w:t>
      </w:r>
    </w:p>
    <w:p w:rsidR="000957B6" w:rsidRDefault="005F64A3" w:rsidP="005F64A3">
      <w:pPr>
        <w:shd w:val="clear" w:color="auto" w:fill="FFFFFF"/>
        <w:spacing w:before="0" w:after="0"/>
        <w:textAlignment w:val="baseline"/>
        <w:rPr>
          <w:rFonts w:ascii="Verdana" w:eastAsia="Times New Roman" w:hAnsi="Verdana" w:cs="Open Sans"/>
          <w:color w:val="6B6B6B"/>
          <w:sz w:val="21"/>
          <w:szCs w:val="21"/>
          <w:lang w:eastAsia="fr-FR"/>
        </w:rPr>
      </w:pPr>
      <w:r>
        <w:rPr>
          <w:rFonts w:ascii="Verdana" w:eastAsia="Times New Roman" w:hAnsi="Verdana" w:cs="Open Sans"/>
          <w:b/>
          <w:bCs/>
          <w:color w:val="6B6B6B"/>
          <w:sz w:val="21"/>
          <w:szCs w:val="21"/>
          <w:bdr w:val="none" w:sz="0" w:space="0" w:color="auto" w:frame="1"/>
          <w:lang w:eastAsia="fr-FR"/>
        </w:rPr>
        <w:t>LE SIVOM</w:t>
      </w:r>
      <w:r w:rsidR="000957B6" w:rsidRPr="000957B6">
        <w:rPr>
          <w:rFonts w:ascii="Verdana" w:eastAsia="Times New Roman" w:hAnsi="Verdana" w:cs="Open Sans"/>
          <w:b/>
          <w:bCs/>
          <w:color w:val="6B6B6B"/>
          <w:sz w:val="21"/>
          <w:szCs w:val="21"/>
          <w:bdr w:val="none" w:sz="0" w:space="0" w:color="auto" w:frame="1"/>
          <w:lang w:eastAsia="fr-FR"/>
        </w:rPr>
        <w:t xml:space="preserve"> traite également vos données pour répondre à ses obligations légales ou règlementaires</w:t>
      </w:r>
      <w:r>
        <w:rPr>
          <w:rFonts w:ascii="Verdana" w:eastAsia="Times New Roman" w:hAnsi="Verdana" w:cs="Open Sans"/>
          <w:b/>
          <w:bCs/>
          <w:color w:val="6B6B6B"/>
          <w:sz w:val="21"/>
          <w:szCs w:val="21"/>
          <w:bdr w:val="none" w:sz="0" w:space="0" w:color="auto" w:frame="1"/>
          <w:lang w:eastAsia="fr-FR"/>
        </w:rPr>
        <w:t xml:space="preserve"> qui sont les</w:t>
      </w:r>
      <w:r w:rsidR="000957B6" w:rsidRPr="000957B6">
        <w:rPr>
          <w:rFonts w:ascii="Verdana" w:eastAsia="Times New Roman" w:hAnsi="Verdana" w:cs="Open Sans"/>
          <w:color w:val="6B6B6B"/>
          <w:sz w:val="21"/>
          <w:szCs w:val="21"/>
          <w:lang w:eastAsia="fr-FR"/>
        </w:rPr>
        <w:t xml:space="preserve"> </w:t>
      </w:r>
      <w:r w:rsidR="000957B6" w:rsidRPr="000957B6">
        <w:rPr>
          <w:rFonts w:ascii="Verdana" w:eastAsia="Times New Roman" w:hAnsi="Verdana" w:cs="Open Sans"/>
          <w:b/>
          <w:color w:val="6B6B6B"/>
          <w:sz w:val="21"/>
          <w:szCs w:val="21"/>
          <w:lang w:eastAsia="fr-FR"/>
        </w:rPr>
        <w:t>suivantes :</w:t>
      </w:r>
    </w:p>
    <w:p w:rsidR="005F64A3" w:rsidRPr="000957B6" w:rsidRDefault="005F64A3" w:rsidP="005F64A3">
      <w:pPr>
        <w:shd w:val="clear" w:color="auto" w:fill="FFFFFF"/>
        <w:spacing w:before="0" w:after="0"/>
        <w:textAlignment w:val="baseline"/>
        <w:rPr>
          <w:rFonts w:ascii="Verdana" w:eastAsia="Times New Roman" w:hAnsi="Verdana" w:cs="Open Sans"/>
          <w:color w:val="6B6B6B"/>
          <w:sz w:val="21"/>
          <w:szCs w:val="21"/>
          <w:lang w:eastAsia="fr-FR"/>
        </w:rPr>
      </w:pPr>
    </w:p>
    <w:p w:rsidR="000957B6" w:rsidRPr="000957B6" w:rsidRDefault="000957B6" w:rsidP="005F64A3">
      <w:pPr>
        <w:numPr>
          <w:ilvl w:val="0"/>
          <w:numId w:val="3"/>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Conserver les données requises pour être mesure de répondre aux obligations légales</w:t>
      </w:r>
    </w:p>
    <w:p w:rsidR="000957B6" w:rsidRPr="000957B6" w:rsidRDefault="000957B6" w:rsidP="005F64A3">
      <w:pPr>
        <w:numPr>
          <w:ilvl w:val="0"/>
          <w:numId w:val="3"/>
        </w:numPr>
        <w:shd w:val="clear" w:color="auto" w:fill="FFFFFF"/>
        <w:spacing w:before="0" w:after="0"/>
        <w:ind w:left="375"/>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Gérer les demandes de communication de données des autorités habilitées et de notre organisme certificateur</w:t>
      </w:r>
    </w:p>
    <w:p w:rsidR="005F64A3" w:rsidRPr="005F64A3" w:rsidRDefault="000957B6" w:rsidP="005F64A3">
      <w:pPr>
        <w:shd w:val="clear" w:color="auto" w:fill="FFFFFF"/>
        <w:spacing w:before="0" w:after="300"/>
        <w:textAlignment w:val="baseline"/>
        <w:rPr>
          <w:rFonts w:ascii="Verdana" w:eastAsia="Times New Roman" w:hAnsi="Verdana" w:cs="Open Sans"/>
          <w:color w:val="6B6B6B"/>
          <w:sz w:val="4"/>
          <w:szCs w:val="4"/>
          <w:lang w:eastAsia="fr-FR"/>
        </w:rPr>
      </w:pPr>
      <w:r w:rsidRPr="000957B6">
        <w:rPr>
          <w:rFonts w:ascii="Verdana" w:eastAsia="Times New Roman" w:hAnsi="Verdana" w:cs="Open Sans"/>
          <w:color w:val="6B6B6B"/>
          <w:sz w:val="4"/>
          <w:szCs w:val="4"/>
          <w:lang w:eastAsia="fr-FR"/>
        </w:rPr>
        <w:t> </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Vos données peuvent être conservées le temps nécessaire pour permettre </w:t>
      </w:r>
      <w:r w:rsidR="007915EF">
        <w:rPr>
          <w:rFonts w:ascii="Verdana" w:eastAsia="Times New Roman" w:hAnsi="Verdana" w:cs="Open Sans"/>
          <w:color w:val="6B6B6B"/>
          <w:sz w:val="21"/>
          <w:szCs w:val="21"/>
          <w:lang w:eastAsia="fr-FR"/>
        </w:rPr>
        <w:t xml:space="preserve">au SIVOM </w:t>
      </w:r>
      <w:r w:rsidRPr="000957B6">
        <w:rPr>
          <w:rFonts w:ascii="Verdana" w:eastAsia="Times New Roman" w:hAnsi="Verdana" w:cs="Open Sans"/>
          <w:color w:val="6B6B6B"/>
          <w:sz w:val="21"/>
          <w:szCs w:val="21"/>
          <w:lang w:eastAsia="fr-FR"/>
        </w:rPr>
        <w:t>de répondre à ses obligations légales.</w:t>
      </w:r>
    </w:p>
    <w:p w:rsidR="000957B6" w:rsidRDefault="007915EF" w:rsidP="005F64A3">
      <w:pPr>
        <w:shd w:val="clear" w:color="auto" w:fill="FFFFFF"/>
        <w:spacing w:before="0" w:after="0"/>
        <w:textAlignment w:val="baseline"/>
        <w:rPr>
          <w:rFonts w:ascii="Verdana" w:eastAsia="Times New Roman" w:hAnsi="Verdana" w:cs="Open Sans"/>
          <w:b/>
          <w:bCs/>
          <w:color w:val="6B6B6B"/>
          <w:sz w:val="21"/>
          <w:szCs w:val="21"/>
          <w:bdr w:val="none" w:sz="0" w:space="0" w:color="auto" w:frame="1"/>
          <w:lang w:eastAsia="fr-FR"/>
        </w:rPr>
      </w:pPr>
      <w:r>
        <w:rPr>
          <w:rFonts w:ascii="Verdana" w:eastAsia="Times New Roman" w:hAnsi="Verdana" w:cs="Open Sans"/>
          <w:b/>
          <w:bCs/>
          <w:color w:val="6B6B6B"/>
          <w:sz w:val="21"/>
          <w:szCs w:val="21"/>
          <w:bdr w:val="none" w:sz="0" w:space="0" w:color="auto" w:frame="1"/>
          <w:lang w:eastAsia="fr-FR"/>
        </w:rPr>
        <w:t>LE SIVOM</w:t>
      </w:r>
      <w:r w:rsidR="000957B6" w:rsidRPr="000957B6">
        <w:rPr>
          <w:rFonts w:ascii="Verdana" w:eastAsia="Times New Roman" w:hAnsi="Verdana" w:cs="Open Sans"/>
          <w:b/>
          <w:bCs/>
          <w:color w:val="6B6B6B"/>
          <w:sz w:val="21"/>
          <w:szCs w:val="21"/>
          <w:bdr w:val="none" w:sz="0" w:space="0" w:color="auto" w:frame="1"/>
          <w:lang w:eastAsia="fr-FR"/>
        </w:rPr>
        <w:t xml:space="preserve"> est également susceptible de réaliser des traitements de vos données à des fins statistiques. Dans ce cas l’ensemble des données est préalablement rendu anonyme.</w:t>
      </w:r>
    </w:p>
    <w:p w:rsidR="007915EF" w:rsidRPr="000957B6" w:rsidRDefault="007915EF" w:rsidP="005F64A3">
      <w:pPr>
        <w:shd w:val="clear" w:color="auto" w:fill="FFFFFF"/>
        <w:spacing w:before="0" w:after="0"/>
        <w:textAlignment w:val="baseline"/>
        <w:rPr>
          <w:rFonts w:ascii="Verdana" w:eastAsia="Times New Roman" w:hAnsi="Verdana" w:cs="Open Sans"/>
          <w:color w:val="6B6B6B"/>
          <w:sz w:val="21"/>
          <w:szCs w:val="21"/>
          <w:lang w:eastAsia="fr-FR"/>
        </w:rPr>
      </w:pPr>
    </w:p>
    <w:p w:rsidR="000957B6" w:rsidRDefault="000957B6" w:rsidP="005F64A3">
      <w:pPr>
        <w:shd w:val="clear" w:color="auto" w:fill="FFFFFF"/>
        <w:spacing w:before="0" w:after="0"/>
        <w:textAlignment w:val="baseline"/>
        <w:rPr>
          <w:rFonts w:ascii="Verdana" w:eastAsia="Times New Roman" w:hAnsi="Verdana" w:cs="Open Sans"/>
          <w:b/>
          <w:bCs/>
          <w:color w:val="6B6B6B"/>
          <w:sz w:val="21"/>
          <w:szCs w:val="21"/>
          <w:bdr w:val="none" w:sz="0" w:space="0" w:color="auto" w:frame="1"/>
          <w:lang w:eastAsia="fr-FR"/>
        </w:rPr>
      </w:pPr>
      <w:r w:rsidRPr="000957B6">
        <w:rPr>
          <w:rFonts w:ascii="Verdana" w:eastAsia="Times New Roman" w:hAnsi="Verdana" w:cs="Open Sans"/>
          <w:b/>
          <w:bCs/>
          <w:color w:val="6B6B6B"/>
          <w:sz w:val="21"/>
          <w:szCs w:val="21"/>
          <w:bdr w:val="none" w:sz="0" w:space="0" w:color="auto" w:frame="1"/>
          <w:lang w:eastAsia="fr-FR"/>
        </w:rPr>
        <w:t>Quelles sont les données traitées ?</w:t>
      </w:r>
    </w:p>
    <w:p w:rsidR="007915EF" w:rsidRPr="000957B6" w:rsidRDefault="007915EF" w:rsidP="005F64A3">
      <w:pPr>
        <w:shd w:val="clear" w:color="auto" w:fill="FFFFFF"/>
        <w:spacing w:before="0" w:after="0"/>
        <w:textAlignment w:val="baseline"/>
        <w:rPr>
          <w:rFonts w:ascii="Verdana" w:eastAsia="Times New Roman" w:hAnsi="Verdana" w:cs="Open Sans"/>
          <w:color w:val="6B6B6B"/>
          <w:sz w:val="21"/>
          <w:szCs w:val="21"/>
          <w:lang w:eastAsia="fr-FR"/>
        </w:rPr>
      </w:pP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Selon le cas, </w:t>
      </w:r>
      <w:r w:rsidR="007915EF">
        <w:rPr>
          <w:rFonts w:ascii="Verdana" w:eastAsia="Times New Roman" w:hAnsi="Verdana" w:cs="Open Sans"/>
          <w:color w:val="6B6B6B"/>
          <w:sz w:val="21"/>
          <w:szCs w:val="21"/>
          <w:lang w:eastAsia="fr-FR"/>
        </w:rPr>
        <w:t>LE SIVOM</w:t>
      </w:r>
      <w:r w:rsidRPr="000957B6">
        <w:rPr>
          <w:rFonts w:ascii="Verdana" w:eastAsia="Times New Roman" w:hAnsi="Verdana" w:cs="Open Sans"/>
          <w:color w:val="6B6B6B"/>
          <w:sz w:val="21"/>
          <w:szCs w:val="21"/>
          <w:lang w:eastAsia="fr-FR"/>
        </w:rPr>
        <w:t xml:space="preserve"> traite vos données personnelles, directement collectées auprès de vous ou résultant de votre entourage selon votre consentement. </w:t>
      </w:r>
      <w:r w:rsidR="007915EF">
        <w:rPr>
          <w:rFonts w:ascii="Verdana" w:eastAsia="Times New Roman" w:hAnsi="Verdana" w:cs="Open Sans"/>
          <w:color w:val="6B6B6B"/>
          <w:sz w:val="21"/>
          <w:szCs w:val="21"/>
          <w:lang w:eastAsia="fr-FR"/>
        </w:rPr>
        <w:t>LE SIVOM</w:t>
      </w:r>
      <w:r w:rsidRPr="000957B6">
        <w:rPr>
          <w:rFonts w:ascii="Verdana" w:eastAsia="Times New Roman" w:hAnsi="Verdana" w:cs="Open Sans"/>
          <w:color w:val="6B6B6B"/>
          <w:sz w:val="21"/>
          <w:szCs w:val="21"/>
          <w:lang w:eastAsia="fr-FR"/>
        </w:rPr>
        <w:t xml:space="preserve"> est susceptible d’être destinataire de données qui ont été collectées auprès de vous par un tiers (équipe APA, CLIC, assistantes sociales…).</w:t>
      </w:r>
    </w:p>
    <w:p w:rsidR="000957B6" w:rsidRPr="000957B6" w:rsidRDefault="007915EF" w:rsidP="005F64A3">
      <w:pPr>
        <w:shd w:val="clear" w:color="auto" w:fill="FFFFFF"/>
        <w:spacing w:before="0" w:after="300"/>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LE SIVOM ne</w:t>
      </w:r>
      <w:r w:rsidR="000957B6" w:rsidRPr="000957B6">
        <w:rPr>
          <w:rFonts w:ascii="Verdana" w:eastAsia="Times New Roman" w:hAnsi="Verdana" w:cs="Open Sans"/>
          <w:color w:val="6B6B6B"/>
          <w:sz w:val="21"/>
          <w:szCs w:val="21"/>
          <w:lang w:eastAsia="fr-FR"/>
        </w:rPr>
        <w:t xml:space="preserve"> traite une donnée ou une catégorie de données que si elle est strictement nécessaire à la finalité poursuivie. Vous pouvez retrouver des informations sur ces finalités ci-dessus.</w:t>
      </w: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Quels sont les destinataires de vos données ?</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Les données collectées sont destinées aux services internes d</w:t>
      </w:r>
      <w:r w:rsidR="007915EF">
        <w:rPr>
          <w:rFonts w:ascii="Verdana" w:eastAsia="Times New Roman" w:hAnsi="Verdana" w:cs="Open Sans"/>
          <w:color w:val="6B6B6B"/>
          <w:sz w:val="21"/>
          <w:szCs w:val="21"/>
          <w:lang w:eastAsia="fr-FR"/>
        </w:rPr>
        <w:t>u SIVOM</w:t>
      </w:r>
      <w:r w:rsidRPr="000957B6">
        <w:rPr>
          <w:rFonts w:ascii="Verdana" w:eastAsia="Times New Roman" w:hAnsi="Verdana" w:cs="Open Sans"/>
          <w:color w:val="6B6B6B"/>
          <w:sz w:val="21"/>
          <w:szCs w:val="21"/>
          <w:lang w:eastAsia="fr-FR"/>
        </w:rPr>
        <w:t>. Les données traitées peuvent être transmises aux autorités compétentes, à leur demande, dans le cadre de procédures judiciaires et de sollicitations d’information des autorités ou afin de se conformer à d’autres obligations légales.</w:t>
      </w: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Quels sont vos droits ?</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Vous disposez d’un droit d’accès, de rectification et de suppression des données qui vous concernent. Vous pouvez demander la portabilité de ces dernières. Vous avez également le droit de vous opposer aux traitements réalisés ou d’en demander la limitation.</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Vous pouvez émettre des directives sur la conservation, la suppression ou la communication de vos données personnelles après votre décès.</w:t>
      </w: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Comment exercer vos droits ?</w:t>
      </w:r>
    </w:p>
    <w:p w:rsidR="000957B6" w:rsidRDefault="000957B6" w:rsidP="007915EF">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Vous pouvez exercer vos droits à tout moment : </w:t>
      </w:r>
      <w:r w:rsidR="007915EF">
        <w:rPr>
          <w:rFonts w:ascii="Verdana" w:eastAsia="Times New Roman" w:hAnsi="Verdana" w:cs="Open Sans"/>
          <w:color w:val="6B6B6B"/>
          <w:sz w:val="21"/>
          <w:szCs w:val="21"/>
          <w:lang w:eastAsia="fr-FR"/>
        </w:rPr>
        <w:t>SIVOM DE LE CATELET – 14 RUE QUINCAMPOIX – 02420 LE CATELET</w:t>
      </w:r>
      <w:r w:rsidRPr="000957B6">
        <w:rPr>
          <w:rFonts w:ascii="Verdana" w:eastAsia="Times New Roman" w:hAnsi="Verdana" w:cs="Open Sans"/>
          <w:color w:val="6B6B6B"/>
          <w:sz w:val="21"/>
          <w:szCs w:val="21"/>
          <w:lang w:eastAsia="fr-FR"/>
        </w:rPr>
        <w:t xml:space="preserve"> ou </w:t>
      </w:r>
      <w:hyperlink r:id="rId7" w:history="1">
        <w:r w:rsidR="007915EF" w:rsidRPr="00864706">
          <w:rPr>
            <w:rStyle w:val="Lienhypertexte"/>
            <w:rFonts w:ascii="Verdana" w:eastAsia="Times New Roman" w:hAnsi="Verdana" w:cs="Open Sans"/>
            <w:sz w:val="21"/>
            <w:szCs w:val="21"/>
            <w:lang w:eastAsia="fr-FR"/>
          </w:rPr>
          <w:t>sivom.catelet@wanadoo.fr</w:t>
        </w:r>
      </w:hyperlink>
      <w:r w:rsidR="007915EF">
        <w:rPr>
          <w:rFonts w:ascii="Verdana" w:eastAsia="Times New Roman" w:hAnsi="Verdana" w:cs="Open Sans"/>
          <w:color w:val="6B6B6B"/>
          <w:sz w:val="21"/>
          <w:szCs w:val="21"/>
          <w:lang w:eastAsia="fr-FR"/>
        </w:rPr>
        <w:t xml:space="preserve">, une </w:t>
      </w:r>
      <w:r w:rsidRPr="000957B6">
        <w:rPr>
          <w:rFonts w:ascii="Verdana" w:eastAsia="Times New Roman" w:hAnsi="Verdana" w:cs="Open Sans"/>
          <w:color w:val="6B6B6B"/>
          <w:sz w:val="21"/>
          <w:szCs w:val="21"/>
          <w:lang w:eastAsia="fr-FR"/>
        </w:rPr>
        <w:t>réponse vous sera adressée dans un délai d’un mois à compter de la réception de votre demande.</w:t>
      </w:r>
    </w:p>
    <w:p w:rsidR="007915EF" w:rsidRPr="000957B6" w:rsidRDefault="007915EF" w:rsidP="007915EF">
      <w:pPr>
        <w:shd w:val="clear" w:color="auto" w:fill="FFFFFF"/>
        <w:spacing w:before="0" w:after="0"/>
        <w:textAlignment w:val="baseline"/>
        <w:rPr>
          <w:rFonts w:ascii="Verdana" w:eastAsia="Times New Roman" w:hAnsi="Verdana" w:cs="Open Sans"/>
          <w:color w:val="6B6B6B"/>
          <w:sz w:val="21"/>
          <w:szCs w:val="21"/>
          <w:lang w:eastAsia="fr-FR"/>
        </w:rPr>
      </w:pP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Possibilité de saisir la CNIL</w:t>
      </w:r>
    </w:p>
    <w:p w:rsidR="000957B6" w:rsidRPr="000957B6" w:rsidRDefault="000957B6" w:rsidP="005F64A3">
      <w:pPr>
        <w:shd w:val="clear" w:color="auto" w:fill="FFFFFF"/>
        <w:spacing w:before="0" w:after="30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color w:val="6B6B6B"/>
          <w:sz w:val="21"/>
          <w:szCs w:val="21"/>
          <w:lang w:eastAsia="fr-FR"/>
        </w:rPr>
        <w:t xml:space="preserve">Si vos échanges avec </w:t>
      </w:r>
      <w:r w:rsidR="007915EF">
        <w:rPr>
          <w:rFonts w:ascii="Verdana" w:eastAsia="Times New Roman" w:hAnsi="Verdana" w:cs="Open Sans"/>
          <w:color w:val="6B6B6B"/>
          <w:sz w:val="21"/>
          <w:szCs w:val="21"/>
          <w:lang w:eastAsia="fr-FR"/>
        </w:rPr>
        <w:t>le SIVOM</w:t>
      </w:r>
      <w:r w:rsidRPr="000957B6">
        <w:rPr>
          <w:rFonts w:ascii="Verdana" w:eastAsia="Times New Roman" w:hAnsi="Verdana" w:cs="Open Sans"/>
          <w:color w:val="6B6B6B"/>
          <w:sz w:val="21"/>
          <w:szCs w:val="21"/>
          <w:lang w:eastAsia="fr-FR"/>
        </w:rPr>
        <w:t xml:space="preserve"> n’ont pas été satisfaisants, vous avez la possibilité d’introduire une réclamation auprès de la Commission Nationale de l’Informatique et des Libertés (CNIL), autorité de contrôle en charge du </w:t>
      </w:r>
      <w:r w:rsidRPr="000957B6">
        <w:rPr>
          <w:rFonts w:ascii="Verdana" w:eastAsia="Times New Roman" w:hAnsi="Verdana" w:cs="Open Sans"/>
          <w:color w:val="6B6B6B"/>
          <w:sz w:val="21"/>
          <w:szCs w:val="21"/>
          <w:lang w:eastAsia="fr-FR"/>
        </w:rPr>
        <w:lastRenderedPageBreak/>
        <w:t>respect des obligations en matière de données à caractère personnel en France.</w:t>
      </w:r>
    </w:p>
    <w:p w:rsidR="000957B6" w:rsidRPr="000957B6" w:rsidRDefault="000957B6" w:rsidP="005F64A3">
      <w:pPr>
        <w:shd w:val="clear" w:color="auto" w:fill="FFFFFF"/>
        <w:spacing w:before="0" w:after="0"/>
        <w:textAlignment w:val="baseline"/>
        <w:rPr>
          <w:rFonts w:ascii="Verdana" w:eastAsia="Times New Roman" w:hAnsi="Verdana" w:cs="Open Sans"/>
          <w:color w:val="6B6B6B"/>
          <w:sz w:val="21"/>
          <w:szCs w:val="21"/>
          <w:lang w:eastAsia="fr-FR"/>
        </w:rPr>
      </w:pPr>
      <w:r w:rsidRPr="000957B6">
        <w:rPr>
          <w:rFonts w:ascii="Verdana" w:eastAsia="Times New Roman" w:hAnsi="Verdana" w:cs="Open Sans"/>
          <w:b/>
          <w:bCs/>
          <w:color w:val="6B6B6B"/>
          <w:sz w:val="21"/>
          <w:szCs w:val="21"/>
          <w:bdr w:val="none" w:sz="0" w:space="0" w:color="auto" w:frame="1"/>
          <w:lang w:eastAsia="fr-FR"/>
        </w:rPr>
        <w:t>Comment vos données sont-elles sécurisées ?</w:t>
      </w:r>
    </w:p>
    <w:p w:rsidR="000957B6" w:rsidRPr="000957B6" w:rsidRDefault="007915EF" w:rsidP="005F64A3">
      <w:pPr>
        <w:shd w:val="clear" w:color="auto" w:fill="FFFFFF"/>
        <w:spacing w:before="0" w:after="300"/>
        <w:textAlignment w:val="baseline"/>
        <w:rPr>
          <w:rFonts w:ascii="Verdana" w:eastAsia="Times New Roman" w:hAnsi="Verdana" w:cs="Open Sans"/>
          <w:color w:val="6B6B6B"/>
          <w:sz w:val="21"/>
          <w:szCs w:val="21"/>
          <w:lang w:eastAsia="fr-FR"/>
        </w:rPr>
      </w:pPr>
      <w:r>
        <w:rPr>
          <w:rFonts w:ascii="Verdana" w:eastAsia="Times New Roman" w:hAnsi="Verdana" w:cs="Open Sans"/>
          <w:color w:val="6B6B6B"/>
          <w:sz w:val="21"/>
          <w:szCs w:val="21"/>
          <w:lang w:eastAsia="fr-FR"/>
        </w:rPr>
        <w:t xml:space="preserve">LE SIVOM </w:t>
      </w:r>
      <w:r w:rsidR="000957B6" w:rsidRPr="000957B6">
        <w:rPr>
          <w:rFonts w:ascii="Verdana" w:eastAsia="Times New Roman" w:hAnsi="Verdana" w:cs="Open Sans"/>
          <w:color w:val="6B6B6B"/>
          <w:sz w:val="21"/>
          <w:szCs w:val="21"/>
          <w:lang w:eastAsia="fr-FR"/>
        </w:rPr>
        <w:t>s’assure que vos données sont traitées en toute sécurité et confidentialité, y compris lorsque certaines opérations sont réalisées par ses partenaires. A cet effet les mesures techniques et organisationnelles appropriées pour éviter la perte, la mauvaise utilisation, l’altération et la suppression des données personnelles vous concernant sont mises en place. Ces mesures sont adaptées selon le niveau de sensibilité des données traitées et selon le niveau de risque que présente le traitement ou sa mise en œuvre.</w:t>
      </w:r>
    </w:p>
    <w:p w:rsidR="0075398B" w:rsidRDefault="0075398B" w:rsidP="005F64A3"/>
    <w:p w:rsidR="0012543E" w:rsidRDefault="0012543E" w:rsidP="005F64A3">
      <w:r>
        <w:t>Fait à LE CATELET</w:t>
      </w:r>
    </w:p>
    <w:p w:rsidR="0012543E" w:rsidRDefault="0012543E" w:rsidP="005F64A3">
      <w:r>
        <w:t>Le 14 janvier 2019</w:t>
      </w:r>
    </w:p>
    <w:p w:rsidR="0012543E" w:rsidRDefault="0012543E" w:rsidP="005F64A3"/>
    <w:p w:rsidR="0012543E" w:rsidRDefault="0012543E" w:rsidP="0012543E">
      <w:pPr>
        <w:ind w:left="3540" w:firstLine="708"/>
      </w:pPr>
      <w:r>
        <w:t xml:space="preserve">Le Président </w:t>
      </w:r>
    </w:p>
    <w:p w:rsidR="0012543E" w:rsidRDefault="0012543E" w:rsidP="0012543E">
      <w:pPr>
        <w:ind w:left="3540" w:firstLine="708"/>
      </w:pPr>
      <w:bookmarkStart w:id="0" w:name="_GoBack"/>
      <w:bookmarkEnd w:id="0"/>
      <w:r>
        <w:t>Philippe CORNAILLE</w:t>
      </w:r>
    </w:p>
    <w:p w:rsidR="0012543E" w:rsidRDefault="0012543E" w:rsidP="005F64A3"/>
    <w:p w:rsidR="0012543E" w:rsidRDefault="0012543E" w:rsidP="005F64A3"/>
    <w:p w:rsidR="0075398B" w:rsidRDefault="0075398B" w:rsidP="005F64A3"/>
    <w:p w:rsidR="0015197C" w:rsidRDefault="0015197C" w:rsidP="005F64A3"/>
    <w:p w:rsidR="0015197C" w:rsidRDefault="0015197C" w:rsidP="005F64A3"/>
    <w:p w:rsidR="0015197C" w:rsidRDefault="0015197C" w:rsidP="005F64A3"/>
    <w:p w:rsidR="00893AE4" w:rsidRDefault="00893AE4" w:rsidP="005F64A3"/>
    <w:sectPr w:rsidR="00893AE4" w:rsidSect="00BB5B03">
      <w:headerReference w:type="default" r:id="rId8"/>
      <w:footerReference w:type="default" r:id="rId9"/>
      <w:pgSz w:w="11906" w:h="16838" w:code="9"/>
      <w:pgMar w:top="405" w:right="851" w:bottom="142" w:left="3119"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F5" w:rsidRDefault="00E431F5" w:rsidP="0075398B">
      <w:pPr>
        <w:spacing w:after="0"/>
      </w:pPr>
      <w:r>
        <w:separator/>
      </w:r>
    </w:p>
  </w:endnote>
  <w:endnote w:type="continuationSeparator" w:id="0">
    <w:p w:rsidR="00E431F5" w:rsidRDefault="00E431F5" w:rsidP="00753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03" w:rsidRDefault="0012543E">
    <w:pPr>
      <w:pStyle w:val="Pieddepage"/>
    </w:pPr>
    <w:r>
      <w:rPr>
        <w:noProof/>
        <w:lang w:eastAsia="fr-FR"/>
      </w:rPr>
      <w:pict>
        <v:shapetype id="_x0000_t202" coordsize="21600,21600" o:spt="202" path="m,l,21600r21600,l21600,xe">
          <v:stroke joinstyle="miter"/>
          <v:path gradientshapeok="t" o:connecttype="rect"/>
        </v:shapetype>
        <v:shape id="_x0000_s2049" type="#_x0000_t202" style="position:absolute;left:0;text-align:left;margin-left:-156.7pt;margin-top:-145.7pt;width:141pt;height:145.5pt;z-index:251663360" filled="f" stroked="f">
          <v:textbox style="mso-next-textbox:#_x0000_s2049">
            <w:txbxContent>
              <w:p w:rsidR="0075398B" w:rsidRDefault="0075398B" w:rsidP="0075398B">
                <w:pPr>
                  <w:spacing w:after="0"/>
                  <w:jc w:val="center"/>
                  <w:rPr>
                    <w:color w:val="FFFFFF" w:themeColor="background1"/>
                  </w:rPr>
                </w:pPr>
                <w:r w:rsidRPr="00D3674D">
                  <w:rPr>
                    <w:color w:val="FFFFFF" w:themeColor="background1"/>
                  </w:rPr>
                  <w:t>SIVOM DE LE CATELET</w:t>
                </w:r>
              </w:p>
              <w:p w:rsidR="0075398B" w:rsidRDefault="0075398B" w:rsidP="0075398B">
                <w:pPr>
                  <w:spacing w:after="0"/>
                  <w:jc w:val="center"/>
                  <w:rPr>
                    <w:color w:val="FFFFFF" w:themeColor="background1"/>
                  </w:rPr>
                </w:pPr>
                <w:r>
                  <w:rPr>
                    <w:color w:val="FFFFFF" w:themeColor="background1"/>
                  </w:rPr>
                  <w:t>14 rue Quincampoix</w:t>
                </w:r>
              </w:p>
              <w:p w:rsidR="0075398B" w:rsidRDefault="0075398B" w:rsidP="0075398B">
                <w:pPr>
                  <w:spacing w:after="0"/>
                  <w:jc w:val="center"/>
                  <w:rPr>
                    <w:color w:val="FFFFFF" w:themeColor="background1"/>
                  </w:rPr>
                </w:pPr>
                <w:proofErr w:type="gramStart"/>
                <w:r>
                  <w:rPr>
                    <w:color w:val="FFFFFF" w:themeColor="background1"/>
                  </w:rPr>
                  <w:t>02420  LE</w:t>
                </w:r>
                <w:proofErr w:type="gramEnd"/>
                <w:r>
                  <w:rPr>
                    <w:color w:val="FFFFFF" w:themeColor="background1"/>
                  </w:rPr>
                  <w:t xml:space="preserve"> CATELET</w:t>
                </w:r>
              </w:p>
              <w:p w:rsidR="0075398B" w:rsidRDefault="0075398B" w:rsidP="0075398B">
                <w:pPr>
                  <w:spacing w:after="0"/>
                  <w:jc w:val="center"/>
                  <w:rPr>
                    <w:color w:val="FFFFFF" w:themeColor="background1"/>
                  </w:rPr>
                </w:pPr>
                <w:r>
                  <w:rPr>
                    <w:color w:val="FFFFFF" w:themeColor="background1"/>
                  </w:rPr>
                  <w:t>sivom.catelet@wanadoo.fr</w:t>
                </w:r>
              </w:p>
              <w:p w:rsidR="0075398B" w:rsidRDefault="0075398B" w:rsidP="0075398B">
                <w:pPr>
                  <w:spacing w:after="0"/>
                  <w:jc w:val="center"/>
                  <w:rPr>
                    <w:color w:val="FFFFFF" w:themeColor="background1"/>
                  </w:rPr>
                </w:pPr>
                <w:r>
                  <w:rPr>
                    <w:color w:val="FFFFFF" w:themeColor="background1"/>
                  </w:rPr>
                  <w:t>Tél : 03 23 66 23 90</w:t>
                </w:r>
              </w:p>
              <w:p w:rsidR="0075398B" w:rsidRDefault="0075398B" w:rsidP="0075398B">
                <w:pPr>
                  <w:spacing w:after="0"/>
                  <w:jc w:val="center"/>
                  <w:rPr>
                    <w:color w:val="FFFFFF" w:themeColor="background1"/>
                  </w:rPr>
                </w:pPr>
                <w:r>
                  <w:rPr>
                    <w:color w:val="FFFFFF" w:themeColor="background1"/>
                  </w:rPr>
                  <w:t>Fax : 03 23 66 13 71</w:t>
                </w:r>
              </w:p>
              <w:p w:rsidR="0075398B" w:rsidRPr="00D3674D" w:rsidRDefault="0075398B" w:rsidP="0075398B">
                <w:pPr>
                  <w:spacing w:after="0"/>
                  <w:jc w:val="center"/>
                  <w:rPr>
                    <w:color w:val="FFFFFF" w:themeColor="background1"/>
                  </w:rPr>
                </w:pPr>
                <w:r>
                  <w:rPr>
                    <w:color w:val="FFFFFF" w:themeColor="background1"/>
                  </w:rPr>
                  <w:t>www.sivom-lecatelet.fr</w:t>
                </w:r>
              </w:p>
              <w:p w:rsidR="0075398B" w:rsidRPr="00D3674D" w:rsidRDefault="0075398B" w:rsidP="0075398B">
                <w:pPr>
                  <w:spacing w:after="0"/>
                  <w:jc w:val="center"/>
                  <w:rPr>
                    <w:color w:val="FFFFFF" w:themeColor="background1"/>
                  </w:rPr>
                </w:pPr>
              </w:p>
            </w:txbxContent>
          </v:textbox>
        </v:shape>
      </w:pict>
    </w:r>
    <w:r w:rsidR="00BB5B03" w:rsidRPr="0075398B">
      <w:rPr>
        <w:noProof/>
      </w:rPr>
      <w:drawing>
        <wp:anchor distT="0" distB="0" distL="114300" distR="114300" simplePos="0" relativeHeight="251658240" behindDoc="0" locked="0" layoutInCell="1" allowOverlap="1">
          <wp:simplePos x="0" y="0"/>
          <wp:positionH relativeFrom="column">
            <wp:posOffset>-1370965</wp:posOffset>
          </wp:positionH>
          <wp:positionV relativeFrom="paragraph">
            <wp:posOffset>-2603500</wp:posOffset>
          </wp:positionV>
          <wp:extent cx="590550" cy="495300"/>
          <wp:effectExtent l="19050" t="0" r="0" b="0"/>
          <wp:wrapNone/>
          <wp:docPr id="79" name="Image 2" descr="Traceur_SAP_buro_rv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eur_SAP_buro_rvb_jpg"/>
                  <pic:cNvPicPr>
                    <a:picLocks noChangeAspect="1" noChangeArrowheads="1"/>
                  </pic:cNvPicPr>
                </pic:nvPicPr>
                <pic:blipFill>
                  <a:blip r:embed="rId1" cstate="print"/>
                  <a:srcRect/>
                  <a:stretch>
                    <a:fillRect/>
                  </a:stretch>
                </pic:blipFill>
                <pic:spPr bwMode="auto">
                  <a:xfrm>
                    <a:off x="0" y="0"/>
                    <a:ext cx="590550" cy="495300"/>
                  </a:xfrm>
                  <a:prstGeom prst="rect">
                    <a:avLst/>
                  </a:prstGeom>
                  <a:noFill/>
                  <a:ln w="9525">
                    <a:noFill/>
                    <a:miter lim="800000"/>
                    <a:headEnd/>
                    <a:tailEnd/>
                  </a:ln>
                </pic:spPr>
              </pic:pic>
            </a:graphicData>
          </a:graphic>
        </wp:anchor>
      </w:drawing>
    </w:r>
    <w:r w:rsidR="00BB5B03" w:rsidRPr="0075398B">
      <w:rPr>
        <w:noProof/>
      </w:rPr>
      <w:drawing>
        <wp:anchor distT="0" distB="0" distL="114300" distR="114300" simplePos="0" relativeHeight="251656192" behindDoc="0" locked="0" layoutInCell="1" allowOverlap="1">
          <wp:simplePos x="0" y="0"/>
          <wp:positionH relativeFrom="column">
            <wp:posOffset>-1447165</wp:posOffset>
          </wp:positionH>
          <wp:positionV relativeFrom="paragraph">
            <wp:posOffset>-3527425</wp:posOffset>
          </wp:positionV>
          <wp:extent cx="714375" cy="790575"/>
          <wp:effectExtent l="19050" t="0" r="9525" b="0"/>
          <wp:wrapNone/>
          <wp:docPr id="80" name="Image 1" descr="C:\Users\sandrine\AppData\Local\Microsoft\Windows\INetCache\Content.Word\logo 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ine\AppData\Local\Microsoft\Windows\INetCache\Content.Word\logo sg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F5" w:rsidRDefault="00E431F5" w:rsidP="0075398B">
      <w:pPr>
        <w:spacing w:after="0"/>
      </w:pPr>
      <w:r>
        <w:separator/>
      </w:r>
    </w:p>
  </w:footnote>
  <w:footnote w:type="continuationSeparator" w:id="0">
    <w:p w:rsidR="00E431F5" w:rsidRDefault="00E431F5" w:rsidP="007539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98B" w:rsidRDefault="00BB5B03">
    <w:pPr>
      <w:pStyle w:val="En-tte"/>
    </w:pPr>
    <w:r w:rsidRPr="0075398B">
      <w:rPr>
        <w:noProof/>
      </w:rPr>
      <w:drawing>
        <wp:anchor distT="0" distB="0" distL="114300" distR="114300" simplePos="0" relativeHeight="251660288" behindDoc="1" locked="0" layoutInCell="1" allowOverlap="1">
          <wp:simplePos x="0" y="0"/>
          <wp:positionH relativeFrom="page">
            <wp:posOffset>28575</wp:posOffset>
          </wp:positionH>
          <wp:positionV relativeFrom="page">
            <wp:posOffset>-171450</wp:posOffset>
          </wp:positionV>
          <wp:extent cx="1790700" cy="10772775"/>
          <wp:effectExtent l="0" t="0" r="0" b="0"/>
          <wp:wrapNone/>
          <wp:docPr id="77" name="Image 3" descr="C:\Users\gabriel.vargas\Desktop\BATCH 01 GERMAN SPECIFICATIONS V02\BATCH 01 GERMAN SPECIFICATIONS V02\german_templates_id1_letter (specifications &amp; BG)\german_templates_id1_letter (B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Users\gabriel.vargas\Desktop\BATCH 01 GERMAN SPECIFICATIONS V02\BATCH 01 GERMAN SPECIFICATIONS V02\german_templates_id1_letter (specifications &amp; BG)\german_templates_id1_letter (BG).jpg"/>
                  <pic:cNvPicPr preferRelativeResize="0">
                    <a:picLocks noChangeAspect="1" noChangeArrowheads="1"/>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1790700" cy="1077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98B" w:rsidRPr="0075398B">
      <w:rPr>
        <w:noProof/>
      </w:rPr>
      <w:drawing>
        <wp:anchor distT="0" distB="0" distL="114300" distR="114300" simplePos="0" relativeHeight="251654144" behindDoc="0" locked="1" layoutInCell="1" allowOverlap="1">
          <wp:simplePos x="0" y="0"/>
          <wp:positionH relativeFrom="column">
            <wp:posOffset>-1732915</wp:posOffset>
          </wp:positionH>
          <wp:positionV relativeFrom="paragraph">
            <wp:posOffset>-21590</wp:posOffset>
          </wp:positionV>
          <wp:extent cx="1285875" cy="1162050"/>
          <wp:effectExtent l="19050" t="0" r="9525" b="0"/>
          <wp:wrapNone/>
          <wp:docPr id="78" name="Image 78" descr="C:\Users\sandrine\AppData\Local\Temp\Temp1_MAQUETTE LOGO SIVOM 07.2016.zip\Sivom logo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ine\AppData\Local\Temp\Temp1_MAQUETTE LOGO SIVOM 07.2016.zip\Sivom logo baseline.jpg"/>
                  <pic:cNvPicPr>
                    <a:picLocks noChangeAspect="1" noChangeArrowheads="1"/>
                  </pic:cNvPicPr>
                </pic:nvPicPr>
                <pic:blipFill>
                  <a:blip r:embed="rId2" cstate="print"/>
                  <a:srcRect/>
                  <a:stretch>
                    <a:fillRect/>
                  </a:stretch>
                </pic:blipFill>
                <pic:spPr bwMode="auto">
                  <a:xfrm>
                    <a:off x="0" y="0"/>
                    <a:ext cx="1285875"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36F"/>
    <w:multiLevelType w:val="multilevel"/>
    <w:tmpl w:val="B0B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B4244"/>
    <w:multiLevelType w:val="multilevel"/>
    <w:tmpl w:val="B5C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8717FC"/>
    <w:multiLevelType w:val="multilevel"/>
    <w:tmpl w:val="A74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F537D"/>
    <w:multiLevelType w:val="multilevel"/>
    <w:tmpl w:val="59B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C7254"/>
    <w:multiLevelType w:val="multilevel"/>
    <w:tmpl w:val="848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B5B03"/>
    <w:rsid w:val="000957B6"/>
    <w:rsid w:val="000B6AB1"/>
    <w:rsid w:val="0012543E"/>
    <w:rsid w:val="00133AAD"/>
    <w:rsid w:val="0015197C"/>
    <w:rsid w:val="00352D5F"/>
    <w:rsid w:val="00461F95"/>
    <w:rsid w:val="005F64A3"/>
    <w:rsid w:val="0075398B"/>
    <w:rsid w:val="007915EF"/>
    <w:rsid w:val="00845B0B"/>
    <w:rsid w:val="00893AE4"/>
    <w:rsid w:val="008F02E3"/>
    <w:rsid w:val="009365A1"/>
    <w:rsid w:val="00A83FBD"/>
    <w:rsid w:val="00AF2ABA"/>
    <w:rsid w:val="00BB5B03"/>
    <w:rsid w:val="00E431F5"/>
    <w:rsid w:val="00FB0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707DF8"/>
  <w15:docId w15:val="{5468375B-2748-4E75-866D-47AC868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F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98B"/>
    <w:pPr>
      <w:tabs>
        <w:tab w:val="center" w:pos="4536"/>
        <w:tab w:val="right" w:pos="9072"/>
      </w:tabs>
      <w:spacing w:after="0"/>
    </w:pPr>
  </w:style>
  <w:style w:type="character" w:customStyle="1" w:styleId="En-tteCar">
    <w:name w:val="En-tête Car"/>
    <w:basedOn w:val="Policepardfaut"/>
    <w:link w:val="En-tte"/>
    <w:uiPriority w:val="99"/>
    <w:rsid w:val="0075398B"/>
  </w:style>
  <w:style w:type="paragraph" w:styleId="Pieddepage">
    <w:name w:val="footer"/>
    <w:basedOn w:val="Normal"/>
    <w:link w:val="PieddepageCar"/>
    <w:uiPriority w:val="99"/>
    <w:unhideWhenUsed/>
    <w:rsid w:val="0075398B"/>
    <w:pPr>
      <w:tabs>
        <w:tab w:val="center" w:pos="4536"/>
        <w:tab w:val="right" w:pos="9072"/>
      </w:tabs>
      <w:spacing w:after="0"/>
    </w:pPr>
  </w:style>
  <w:style w:type="character" w:customStyle="1" w:styleId="PieddepageCar">
    <w:name w:val="Pied de page Car"/>
    <w:basedOn w:val="Policepardfaut"/>
    <w:link w:val="Pieddepage"/>
    <w:uiPriority w:val="99"/>
    <w:rsid w:val="0075398B"/>
  </w:style>
  <w:style w:type="character" w:styleId="Lienhypertexte">
    <w:name w:val="Hyperlink"/>
    <w:basedOn w:val="Policepardfaut"/>
    <w:uiPriority w:val="99"/>
    <w:unhideWhenUsed/>
    <w:rsid w:val="007915EF"/>
    <w:rPr>
      <w:color w:val="0000FF" w:themeColor="hyperlink"/>
      <w:u w:val="single"/>
    </w:rPr>
  </w:style>
  <w:style w:type="character" w:styleId="Mentionnonrsolue">
    <w:name w:val="Unresolved Mention"/>
    <w:basedOn w:val="Policepardfaut"/>
    <w:uiPriority w:val="99"/>
    <w:semiHidden/>
    <w:unhideWhenUsed/>
    <w:rsid w:val="0079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0758">
      <w:bodyDiv w:val="1"/>
      <w:marLeft w:val="0"/>
      <w:marRight w:val="0"/>
      <w:marTop w:val="0"/>
      <w:marBottom w:val="0"/>
      <w:divBdr>
        <w:top w:val="none" w:sz="0" w:space="0" w:color="auto"/>
        <w:left w:val="none" w:sz="0" w:space="0" w:color="auto"/>
        <w:bottom w:val="none" w:sz="0" w:space="0" w:color="auto"/>
        <w:right w:val="none" w:sz="0" w:space="0" w:color="auto"/>
      </w:divBdr>
    </w:div>
    <w:div w:id="1020742494">
      <w:bodyDiv w:val="1"/>
      <w:marLeft w:val="0"/>
      <w:marRight w:val="0"/>
      <w:marTop w:val="0"/>
      <w:marBottom w:val="0"/>
      <w:divBdr>
        <w:top w:val="none" w:sz="0" w:space="0" w:color="auto"/>
        <w:left w:val="none" w:sz="0" w:space="0" w:color="auto"/>
        <w:bottom w:val="none" w:sz="0" w:space="0" w:color="auto"/>
        <w:right w:val="none" w:sz="0" w:space="0" w:color="auto"/>
      </w:divBdr>
      <w:divsChild>
        <w:div w:id="453251951">
          <w:marLeft w:val="0"/>
          <w:marRight w:val="0"/>
          <w:marTop w:val="0"/>
          <w:marBottom w:val="0"/>
          <w:divBdr>
            <w:top w:val="none" w:sz="0" w:space="0" w:color="auto"/>
            <w:left w:val="none" w:sz="0" w:space="0" w:color="auto"/>
            <w:bottom w:val="none" w:sz="0" w:space="0" w:color="auto"/>
            <w:right w:val="none" w:sz="0" w:space="0" w:color="auto"/>
          </w:divBdr>
          <w:divsChild>
            <w:div w:id="1168448064">
              <w:marLeft w:val="75"/>
              <w:marRight w:val="75"/>
              <w:marTop w:val="0"/>
              <w:marBottom w:val="0"/>
              <w:divBdr>
                <w:top w:val="none" w:sz="0" w:space="0" w:color="auto"/>
                <w:left w:val="none" w:sz="0" w:space="0" w:color="auto"/>
                <w:bottom w:val="none" w:sz="0" w:space="0" w:color="auto"/>
                <w:right w:val="none" w:sz="0" w:space="0" w:color="auto"/>
              </w:divBdr>
              <w:divsChild>
                <w:div w:id="1217086217">
                  <w:marLeft w:val="0"/>
                  <w:marRight w:val="0"/>
                  <w:marTop w:val="0"/>
                  <w:marBottom w:val="0"/>
                  <w:divBdr>
                    <w:top w:val="none" w:sz="0" w:space="0" w:color="auto"/>
                    <w:left w:val="none" w:sz="0" w:space="0" w:color="auto"/>
                    <w:bottom w:val="none" w:sz="0" w:space="0" w:color="auto"/>
                    <w:right w:val="none" w:sz="0" w:space="0" w:color="auto"/>
                  </w:divBdr>
                  <w:divsChild>
                    <w:div w:id="153767545">
                      <w:marLeft w:val="0"/>
                      <w:marRight w:val="0"/>
                      <w:marTop w:val="0"/>
                      <w:marBottom w:val="375"/>
                      <w:divBdr>
                        <w:top w:val="none" w:sz="0" w:space="0" w:color="auto"/>
                        <w:left w:val="none" w:sz="0" w:space="0" w:color="auto"/>
                        <w:bottom w:val="none" w:sz="0" w:space="0" w:color="auto"/>
                        <w:right w:val="none" w:sz="0" w:space="0" w:color="auto"/>
                      </w:divBdr>
                      <w:divsChild>
                        <w:div w:id="1112440714">
                          <w:marLeft w:val="0"/>
                          <w:marRight w:val="0"/>
                          <w:marTop w:val="0"/>
                          <w:marBottom w:val="0"/>
                          <w:divBdr>
                            <w:top w:val="none" w:sz="0" w:space="0" w:color="auto"/>
                            <w:left w:val="none" w:sz="0" w:space="0" w:color="auto"/>
                            <w:bottom w:val="none" w:sz="0" w:space="0" w:color="auto"/>
                            <w:right w:val="none" w:sz="0" w:space="0" w:color="auto"/>
                          </w:divBdr>
                        </w:div>
                      </w:divsChild>
                    </w:div>
                    <w:div w:id="8634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6068">
          <w:marLeft w:val="0"/>
          <w:marRight w:val="0"/>
          <w:marTop w:val="0"/>
          <w:marBottom w:val="0"/>
          <w:divBdr>
            <w:top w:val="single" w:sz="6" w:space="11" w:color="444444"/>
            <w:left w:val="none" w:sz="0" w:space="0" w:color="auto"/>
            <w:bottom w:val="none" w:sz="0" w:space="0" w:color="auto"/>
            <w:right w:val="none" w:sz="0" w:space="0" w:color="auto"/>
          </w:divBdr>
          <w:divsChild>
            <w:div w:id="1730378278">
              <w:marLeft w:val="75"/>
              <w:marRight w:val="75"/>
              <w:marTop w:val="0"/>
              <w:marBottom w:val="0"/>
              <w:divBdr>
                <w:top w:val="none" w:sz="0" w:space="0" w:color="auto"/>
                <w:left w:val="none" w:sz="0" w:space="0" w:color="auto"/>
                <w:bottom w:val="none" w:sz="0" w:space="0" w:color="auto"/>
                <w:right w:val="none" w:sz="0" w:space="0" w:color="auto"/>
              </w:divBdr>
              <w:divsChild>
                <w:div w:id="118232902">
                  <w:marLeft w:val="0"/>
                  <w:marRight w:val="0"/>
                  <w:marTop w:val="0"/>
                  <w:marBottom w:val="150"/>
                  <w:divBdr>
                    <w:top w:val="none" w:sz="0" w:space="0" w:color="auto"/>
                    <w:left w:val="none" w:sz="0" w:space="0" w:color="auto"/>
                    <w:bottom w:val="none" w:sz="0" w:space="0" w:color="auto"/>
                    <w:right w:val="none" w:sz="0" w:space="0" w:color="auto"/>
                  </w:divBdr>
                </w:div>
                <w:div w:id="16851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vom.catelet@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ine\Desktop\Papier%20&#224;%20ent&#234;te%20SIVOM%2003.07.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entête SIVOM 03.07.2017</Template>
  <TotalTime>5</TotalTime>
  <Pages>3</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dc:creator>
  <cp:lastModifiedBy>sandrine</cp:lastModifiedBy>
  <cp:revision>3</cp:revision>
  <cp:lastPrinted>2019-01-11T16:15:00Z</cp:lastPrinted>
  <dcterms:created xsi:type="dcterms:W3CDTF">2019-01-04T15:39:00Z</dcterms:created>
  <dcterms:modified xsi:type="dcterms:W3CDTF">2019-01-11T16:15:00Z</dcterms:modified>
</cp:coreProperties>
</file>